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7397F" w:rsidRPr="0007397F" w:rsidTr="000739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739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7397F" w:rsidRPr="0007397F" w:rsidTr="000739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7397F" w:rsidRPr="0007397F" w:rsidTr="0007397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7397F" w:rsidRPr="0007397F" w:rsidTr="00073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14.3504</w:t>
            </w:r>
          </w:p>
        </w:tc>
      </w:tr>
      <w:tr w:rsidR="0007397F" w:rsidRPr="0007397F" w:rsidTr="00073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18.9820</w:t>
            </w:r>
          </w:p>
        </w:tc>
      </w:tr>
      <w:tr w:rsidR="0007397F" w:rsidRPr="0007397F" w:rsidTr="000739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397F" w:rsidRPr="0007397F" w:rsidRDefault="0007397F" w:rsidP="00073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397F">
              <w:rPr>
                <w:rFonts w:ascii="Arial" w:hAnsi="Arial" w:cs="Arial"/>
                <w:sz w:val="24"/>
                <w:szCs w:val="24"/>
                <w:lang w:val="en-ZA" w:eastAsia="en-ZA"/>
              </w:rPr>
              <w:t>15.9404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134C" w:rsidRPr="0086134C" w:rsidTr="0086134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134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134C" w:rsidRPr="0086134C" w:rsidTr="008613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134C" w:rsidRPr="0086134C" w:rsidTr="0086134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134C" w:rsidRPr="0086134C" w:rsidTr="008613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14.2928</w:t>
            </w:r>
          </w:p>
        </w:tc>
      </w:tr>
      <w:tr w:rsidR="0086134C" w:rsidRPr="0086134C" w:rsidTr="008613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19.0082</w:t>
            </w:r>
          </w:p>
        </w:tc>
      </w:tr>
      <w:tr w:rsidR="0086134C" w:rsidRPr="0086134C" w:rsidTr="008613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34C" w:rsidRPr="0086134C" w:rsidRDefault="0086134C" w:rsidP="008613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134C">
              <w:rPr>
                <w:rFonts w:ascii="Arial" w:hAnsi="Arial" w:cs="Arial"/>
                <w:sz w:val="24"/>
                <w:szCs w:val="24"/>
                <w:lang w:val="en-ZA" w:eastAsia="en-ZA"/>
              </w:rPr>
              <w:t>15.8814</w:t>
            </w:r>
          </w:p>
        </w:tc>
      </w:tr>
    </w:tbl>
    <w:p w:rsidR="0086134C" w:rsidRPr="00035935" w:rsidRDefault="0086134C" w:rsidP="00035935">
      <w:bookmarkStart w:id="0" w:name="_GoBack"/>
      <w:bookmarkEnd w:id="0"/>
    </w:p>
    <w:sectPr w:rsidR="0086134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F"/>
    <w:rsid w:val="00025128"/>
    <w:rsid w:val="00035935"/>
    <w:rsid w:val="0007397F"/>
    <w:rsid w:val="00220021"/>
    <w:rsid w:val="002961E0"/>
    <w:rsid w:val="00685853"/>
    <w:rsid w:val="00775E6E"/>
    <w:rsid w:val="007E1A9E"/>
    <w:rsid w:val="0086134C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13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13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13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13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13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13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3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3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13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13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13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13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3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13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3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1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13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13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13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13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13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13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73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73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13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13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13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13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73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13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73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2016-07-14T09:02:00Z</dcterms:created>
  <dcterms:modified xsi:type="dcterms:W3CDTF">2016-07-14T14:02:00Z</dcterms:modified>
</cp:coreProperties>
</file>